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842C0" w:rsidRPr="003842C0" w:rsidTr="003842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C0" w:rsidRPr="003842C0" w:rsidRDefault="003842C0" w:rsidP="003842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842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C0" w:rsidRPr="003842C0" w:rsidRDefault="003842C0" w:rsidP="003842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842C0" w:rsidRPr="003842C0" w:rsidTr="003842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842C0" w:rsidRPr="003842C0" w:rsidRDefault="003842C0" w:rsidP="00384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42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842C0" w:rsidRPr="003842C0" w:rsidTr="003842C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42C0" w:rsidRPr="003842C0" w:rsidRDefault="003842C0" w:rsidP="003842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42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42C0" w:rsidRPr="003842C0" w:rsidRDefault="003842C0" w:rsidP="00384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42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842C0" w:rsidRPr="003842C0" w:rsidTr="003842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42C0" w:rsidRPr="003842C0" w:rsidRDefault="003842C0" w:rsidP="003842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2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42C0" w:rsidRPr="003842C0" w:rsidRDefault="003842C0" w:rsidP="003842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2C0">
              <w:rPr>
                <w:rFonts w:ascii="Arial" w:hAnsi="Arial" w:cs="Arial"/>
                <w:sz w:val="24"/>
                <w:szCs w:val="24"/>
                <w:lang w:val="en-ZA" w:eastAsia="en-ZA"/>
              </w:rPr>
              <w:t>12.8918</w:t>
            </w:r>
          </w:p>
        </w:tc>
      </w:tr>
      <w:tr w:rsidR="003842C0" w:rsidRPr="003842C0" w:rsidTr="003842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42C0" w:rsidRPr="003842C0" w:rsidRDefault="003842C0" w:rsidP="003842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2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42C0" w:rsidRPr="003842C0" w:rsidRDefault="003842C0" w:rsidP="003842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2C0">
              <w:rPr>
                <w:rFonts w:ascii="Arial" w:hAnsi="Arial" w:cs="Arial"/>
                <w:sz w:val="24"/>
                <w:szCs w:val="24"/>
                <w:lang w:val="en-ZA" w:eastAsia="en-ZA"/>
              </w:rPr>
              <w:t>16.5300</w:t>
            </w:r>
          </w:p>
        </w:tc>
      </w:tr>
      <w:tr w:rsidR="003842C0" w:rsidRPr="003842C0" w:rsidTr="003842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42C0" w:rsidRPr="003842C0" w:rsidRDefault="003842C0" w:rsidP="003842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2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42C0" w:rsidRPr="003842C0" w:rsidRDefault="003842C0" w:rsidP="003842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2C0">
              <w:rPr>
                <w:rFonts w:ascii="Arial" w:hAnsi="Arial" w:cs="Arial"/>
                <w:sz w:val="24"/>
                <w:szCs w:val="24"/>
                <w:lang w:val="en-ZA" w:eastAsia="en-ZA"/>
              </w:rPr>
              <w:t>13.9973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C5589" w:rsidRPr="006C5589" w:rsidTr="006C558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89" w:rsidRPr="006C5589" w:rsidRDefault="006C5589" w:rsidP="006C558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C558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89" w:rsidRPr="006C5589" w:rsidRDefault="006C5589" w:rsidP="006C558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C5589" w:rsidRPr="006C5589" w:rsidTr="006C558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C5589" w:rsidRPr="006C5589" w:rsidRDefault="006C5589" w:rsidP="006C55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55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C55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C5589" w:rsidRPr="006C5589" w:rsidTr="006C558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5589" w:rsidRPr="006C5589" w:rsidRDefault="006C5589" w:rsidP="006C558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55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5589" w:rsidRPr="006C5589" w:rsidRDefault="006C5589" w:rsidP="006C55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55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C5589" w:rsidRPr="006C5589" w:rsidTr="006C558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5589" w:rsidRPr="006C5589" w:rsidRDefault="006C5589" w:rsidP="006C55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8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5589" w:rsidRPr="006C5589" w:rsidRDefault="006C5589" w:rsidP="006C55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89">
              <w:rPr>
                <w:rFonts w:ascii="Arial" w:hAnsi="Arial" w:cs="Arial"/>
                <w:sz w:val="24"/>
                <w:szCs w:val="24"/>
                <w:lang w:val="en-ZA" w:eastAsia="en-ZA"/>
              </w:rPr>
              <w:t>13.0155</w:t>
            </w:r>
          </w:p>
        </w:tc>
      </w:tr>
      <w:tr w:rsidR="006C5589" w:rsidRPr="006C5589" w:rsidTr="006C558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5589" w:rsidRPr="006C5589" w:rsidRDefault="006C5589" w:rsidP="006C55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8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5589" w:rsidRPr="006C5589" w:rsidRDefault="006C5589" w:rsidP="006C55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89">
              <w:rPr>
                <w:rFonts w:ascii="Arial" w:hAnsi="Arial" w:cs="Arial"/>
                <w:sz w:val="24"/>
                <w:szCs w:val="24"/>
                <w:lang w:val="en-ZA" w:eastAsia="en-ZA"/>
              </w:rPr>
              <w:t>16.6282</w:t>
            </w:r>
          </w:p>
        </w:tc>
      </w:tr>
      <w:tr w:rsidR="006C5589" w:rsidRPr="006C5589" w:rsidTr="006C558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5589" w:rsidRPr="006C5589" w:rsidRDefault="006C5589" w:rsidP="006C55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8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5589" w:rsidRPr="006C5589" w:rsidRDefault="006C5589" w:rsidP="006C55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5589">
              <w:rPr>
                <w:rFonts w:ascii="Arial" w:hAnsi="Arial" w:cs="Arial"/>
                <w:sz w:val="24"/>
                <w:szCs w:val="24"/>
                <w:lang w:val="en-ZA" w:eastAsia="en-ZA"/>
              </w:rPr>
              <w:t>14.1422</w:t>
            </w:r>
          </w:p>
        </w:tc>
      </w:tr>
    </w:tbl>
    <w:p w:rsidR="006C5589" w:rsidRPr="00035935" w:rsidRDefault="006C5589" w:rsidP="00035935">
      <w:bookmarkStart w:id="0" w:name="_GoBack"/>
      <w:bookmarkEnd w:id="0"/>
    </w:p>
    <w:sectPr w:rsidR="006C558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0"/>
    <w:rsid w:val="00025128"/>
    <w:rsid w:val="00035935"/>
    <w:rsid w:val="00220021"/>
    <w:rsid w:val="002961E0"/>
    <w:rsid w:val="003842C0"/>
    <w:rsid w:val="00685853"/>
    <w:rsid w:val="006C5589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8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558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C558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C558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C55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558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C558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842C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842C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C558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C558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C558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C558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842C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C558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842C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C5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8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558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C558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C558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C55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558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C558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842C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842C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C558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C558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C558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C558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842C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C558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842C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C5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2017-04-24T09:04:00Z</dcterms:created>
  <dcterms:modified xsi:type="dcterms:W3CDTF">2017-04-24T14:03:00Z</dcterms:modified>
</cp:coreProperties>
</file>